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A993" w14:textId="77777777" w:rsidR="009A2F71" w:rsidRPr="009E4C43" w:rsidRDefault="006A1BE5" w:rsidP="009A2F71">
      <w:pPr>
        <w:spacing w:after="0" w:line="240" w:lineRule="auto"/>
        <w:ind w:left="90" w:right="-585"/>
        <w:jc w:val="center"/>
        <w:rPr>
          <w:b/>
          <w:color w:val="1D1B11"/>
          <w:u w:val="single"/>
        </w:rPr>
      </w:pPr>
      <w:r>
        <w:rPr>
          <w:b/>
          <w:color w:val="1D1B11"/>
          <w:u w:val="single"/>
        </w:rPr>
        <w:t xml:space="preserve">INSERT </w:t>
      </w:r>
      <w:r w:rsidR="009A2F71">
        <w:rPr>
          <w:b/>
          <w:color w:val="1D1B11"/>
          <w:u w:val="single"/>
        </w:rPr>
        <w:t xml:space="preserve">HIGH-RES. </w:t>
      </w:r>
      <w:r>
        <w:rPr>
          <w:b/>
          <w:color w:val="1D1B11"/>
          <w:u w:val="single"/>
        </w:rPr>
        <w:t>MODEL</w:t>
      </w:r>
      <w:r w:rsidR="009A2F71">
        <w:rPr>
          <w:b/>
          <w:color w:val="1D1B11"/>
          <w:u w:val="single"/>
        </w:rPr>
        <w:t xml:space="preserve"> PHOTO</w:t>
      </w:r>
      <w:r w:rsidR="009A2F71" w:rsidRPr="009E4C43">
        <w:rPr>
          <w:b/>
          <w:color w:val="1D1B11"/>
          <w:u w:val="single"/>
        </w:rPr>
        <w:t xml:space="preserve"> </w:t>
      </w:r>
      <w:r w:rsidR="008114F1">
        <w:rPr>
          <w:b/>
          <w:color w:val="1D1B11"/>
          <w:u w:val="single"/>
        </w:rPr>
        <w:t>OR SEND AS A SEPARATE FILE</w:t>
      </w:r>
    </w:p>
    <w:p w14:paraId="6C4A51DA" w14:textId="77777777" w:rsidR="00441836" w:rsidRDefault="00441836" w:rsidP="006A1BE5">
      <w:pPr>
        <w:spacing w:after="0" w:line="240" w:lineRule="auto"/>
        <w:ind w:left="90" w:right="-585"/>
        <w:jc w:val="center"/>
        <w:rPr>
          <w:b/>
          <w:color w:val="1D1B11"/>
          <w:u w:val="single"/>
        </w:rPr>
      </w:pPr>
    </w:p>
    <w:p w14:paraId="7A33164C" w14:textId="77777777" w:rsidR="00441836" w:rsidRDefault="00441836" w:rsidP="006A1BE5">
      <w:pPr>
        <w:spacing w:after="0" w:line="240" w:lineRule="auto"/>
        <w:ind w:left="90" w:right="-585"/>
        <w:jc w:val="center"/>
        <w:rPr>
          <w:b/>
          <w:color w:val="1D1B11"/>
          <w:u w:val="single"/>
        </w:rPr>
      </w:pPr>
    </w:p>
    <w:p w14:paraId="14EB566D" w14:textId="77777777" w:rsidR="009A2F71" w:rsidRPr="003F33AA" w:rsidRDefault="003F33AA" w:rsidP="003F33AA">
      <w:pPr>
        <w:spacing w:after="0" w:line="240" w:lineRule="auto"/>
        <w:ind w:left="90" w:right="90"/>
        <w:jc w:val="center"/>
        <w:rPr>
          <w:b/>
          <w:i/>
          <w:color w:val="C00000"/>
        </w:rPr>
      </w:pPr>
      <w:r w:rsidRPr="003F33AA">
        <w:rPr>
          <w:b/>
          <w:i/>
          <w:color w:val="C00000"/>
        </w:rPr>
        <w:t>IMPORTANT NOTE: If your submission deviates too far from this template, or is incomplete, we will return it to you for corrections before it can be published.</w:t>
      </w:r>
    </w:p>
    <w:p w14:paraId="235F4DF8" w14:textId="77777777" w:rsidR="009A2F71" w:rsidRDefault="009A2F71" w:rsidP="006A1BE5">
      <w:pPr>
        <w:spacing w:after="0" w:line="240" w:lineRule="auto"/>
        <w:ind w:left="90" w:right="-585"/>
        <w:jc w:val="center"/>
        <w:rPr>
          <w:b/>
          <w:color w:val="1D1B11"/>
          <w:u w:val="single"/>
        </w:rPr>
      </w:pPr>
    </w:p>
    <w:p w14:paraId="1A3EE9AE" w14:textId="77777777" w:rsidR="009A2F71" w:rsidRDefault="009A2F71" w:rsidP="006A1BE5">
      <w:pPr>
        <w:spacing w:after="0" w:line="240" w:lineRule="auto"/>
        <w:ind w:left="90" w:right="-585"/>
        <w:jc w:val="center"/>
        <w:rPr>
          <w:b/>
          <w:color w:val="1D1B11"/>
          <w:u w:val="single"/>
        </w:rPr>
      </w:pPr>
    </w:p>
    <w:p w14:paraId="7A976FBB" w14:textId="77777777" w:rsidR="00DA05B4" w:rsidRDefault="00DA05B4" w:rsidP="006A1BE5">
      <w:pPr>
        <w:spacing w:after="0" w:line="240" w:lineRule="auto"/>
        <w:ind w:right="-585"/>
        <w:jc w:val="center"/>
        <w:rPr>
          <w:b/>
          <w:color w:val="1D1B11"/>
          <w:u w:val="single"/>
        </w:rPr>
      </w:pPr>
    </w:p>
    <w:p w14:paraId="1EA649A1" w14:textId="77777777" w:rsidR="00DA05B4" w:rsidRDefault="00DA05B4" w:rsidP="006A1BE5">
      <w:pPr>
        <w:spacing w:after="0" w:line="240" w:lineRule="auto"/>
        <w:ind w:left="90" w:right="-585"/>
        <w:jc w:val="center"/>
        <w:rPr>
          <w:b/>
          <w:color w:val="1D1B11"/>
          <w:u w:val="single"/>
        </w:rPr>
      </w:pPr>
    </w:p>
    <w:p w14:paraId="6C636028" w14:textId="77777777" w:rsidR="00DA05B4" w:rsidRPr="00441836" w:rsidRDefault="00DA05B4" w:rsidP="009A2F71">
      <w:pPr>
        <w:spacing w:after="0" w:line="240" w:lineRule="auto"/>
        <w:ind w:left="90" w:right="-585"/>
        <w:jc w:val="center"/>
        <w:rPr>
          <w:b/>
          <w:color w:val="1D1B11"/>
          <w:u w:val="single"/>
        </w:rPr>
      </w:pPr>
    </w:p>
    <w:p w14:paraId="3B6CC0FD" w14:textId="6147A79E" w:rsidR="00DA05B4" w:rsidRPr="00DF2709" w:rsidRDefault="00DA05B4" w:rsidP="00DA05B4">
      <w:pPr>
        <w:tabs>
          <w:tab w:val="left" w:pos="5760"/>
          <w:tab w:val="left" w:pos="10800"/>
        </w:tabs>
        <w:spacing w:after="0" w:line="240" w:lineRule="auto"/>
        <w:jc w:val="center"/>
        <w:rPr>
          <w:rFonts w:ascii="Papyrus" w:hAnsi="Papyrus"/>
          <w:i/>
          <w:color w:val="000000"/>
        </w:rPr>
      </w:pPr>
      <w:r w:rsidRPr="00DF2709">
        <w:rPr>
          <w:rFonts w:ascii="Papyrus" w:hAnsi="Papyrus"/>
          <w:i/>
          <w:color w:val="000000"/>
        </w:rPr>
        <w:t>Copyright © 201</w:t>
      </w:r>
      <w:r w:rsidR="00CD365B">
        <w:rPr>
          <w:rFonts w:ascii="Papyrus" w:hAnsi="Papyrus"/>
          <w:i/>
          <w:color w:val="000000"/>
        </w:rPr>
        <w:t>9</w:t>
      </w:r>
      <w:bookmarkStart w:id="0" w:name="_GoBack"/>
      <w:bookmarkEnd w:id="0"/>
      <w:r w:rsidRPr="00DF2709">
        <w:rPr>
          <w:rFonts w:ascii="Papyrus" w:hAnsi="Papyrus"/>
          <w:i/>
          <w:color w:val="000000"/>
        </w:rPr>
        <w:t>, designer’s name</w:t>
      </w:r>
    </w:p>
    <w:p w14:paraId="56347776" w14:textId="77777777" w:rsidR="00DA05B4" w:rsidRDefault="00DA05B4" w:rsidP="00DA05B4">
      <w:pPr>
        <w:spacing w:after="0" w:line="240" w:lineRule="auto"/>
        <w:jc w:val="center"/>
        <w:rPr>
          <w:rFonts w:ascii="Papyrus" w:hAnsi="Papyrus"/>
          <w:b/>
          <w:noProof/>
          <w:color w:val="000000"/>
          <w:sz w:val="36"/>
          <w:szCs w:val="36"/>
        </w:rPr>
      </w:pPr>
      <w:r>
        <w:rPr>
          <w:rFonts w:ascii="Papyrus" w:hAnsi="Papyrus"/>
          <w:b/>
          <w:noProof/>
          <w:color w:val="000000"/>
          <w:sz w:val="36"/>
          <w:szCs w:val="36"/>
        </w:rPr>
        <w:t>Project Title</w:t>
      </w:r>
    </w:p>
    <w:p w14:paraId="35D7C3A2" w14:textId="77777777" w:rsidR="00DA05B4" w:rsidRDefault="00DA05B4" w:rsidP="00DA05B4">
      <w:pPr>
        <w:spacing w:after="0" w:line="240" w:lineRule="auto"/>
        <w:jc w:val="center"/>
        <w:rPr>
          <w:rFonts w:ascii="Papyrus" w:hAnsi="Papyrus"/>
          <w:b/>
          <w:color w:val="000000"/>
          <w:sz w:val="24"/>
          <w:szCs w:val="24"/>
        </w:rPr>
      </w:pPr>
      <w:r w:rsidRPr="00FA57EA">
        <w:rPr>
          <w:rFonts w:ascii="Papyrus" w:hAnsi="Papyrus"/>
          <w:b/>
          <w:color w:val="000000"/>
          <w:sz w:val="24"/>
          <w:szCs w:val="24"/>
        </w:rPr>
        <w:t>designed by designer name of company name</w:t>
      </w:r>
    </w:p>
    <w:p w14:paraId="3178E88E" w14:textId="77777777" w:rsidR="00940FC7" w:rsidRPr="001D0CAF" w:rsidRDefault="00940FC7" w:rsidP="00940FC7">
      <w:pPr>
        <w:pStyle w:val="Default"/>
        <w:jc w:val="center"/>
      </w:pPr>
      <w:r w:rsidRPr="001D0CAF">
        <w:rPr>
          <w:rFonts w:ascii="Papyrus" w:hAnsi="Papyrus"/>
          <w:b/>
        </w:rPr>
        <w:t>www.website.com</w:t>
      </w:r>
    </w:p>
    <w:p w14:paraId="067E6D1A" w14:textId="77777777" w:rsidR="00DA05B4" w:rsidRPr="00FA57EA" w:rsidRDefault="00DA05B4" w:rsidP="00DA05B4">
      <w:pPr>
        <w:spacing w:after="0" w:line="240" w:lineRule="auto"/>
        <w:jc w:val="center"/>
        <w:rPr>
          <w:rFonts w:ascii="Papyrus" w:hAnsi="Papyrus"/>
          <w:b/>
          <w:color w:val="000000"/>
          <w:sz w:val="24"/>
          <w:szCs w:val="24"/>
        </w:rPr>
      </w:pPr>
      <w:r w:rsidRPr="00FA57EA">
        <w:rPr>
          <w:rFonts w:ascii="Papyrus" w:hAnsi="Papyrus"/>
          <w:b/>
          <w:color w:val="000000"/>
          <w:sz w:val="24"/>
          <w:szCs w:val="24"/>
        </w:rPr>
        <w:t xml:space="preserve">Stitch count: __ </w:t>
      </w:r>
      <w:r w:rsidR="00D04121">
        <w:rPr>
          <w:rFonts w:ascii="Papyrus" w:hAnsi="Papyrus"/>
          <w:b/>
          <w:color w:val="000000"/>
          <w:sz w:val="24"/>
          <w:szCs w:val="24"/>
        </w:rPr>
        <w:t>high</w:t>
      </w:r>
      <w:r w:rsidRPr="00FA57EA">
        <w:rPr>
          <w:rFonts w:ascii="Papyrus" w:hAnsi="Papyrus"/>
          <w:b/>
          <w:color w:val="000000"/>
          <w:sz w:val="24"/>
          <w:szCs w:val="24"/>
        </w:rPr>
        <w:t xml:space="preserve"> x __</w:t>
      </w:r>
      <w:r w:rsidR="00FA57EA">
        <w:rPr>
          <w:rFonts w:ascii="Papyrus" w:hAnsi="Papyrus"/>
          <w:b/>
          <w:color w:val="000000"/>
          <w:sz w:val="24"/>
          <w:szCs w:val="24"/>
        </w:rPr>
        <w:t xml:space="preserve"> </w:t>
      </w:r>
      <w:r w:rsidR="00D04121">
        <w:rPr>
          <w:rFonts w:ascii="Papyrus" w:hAnsi="Papyrus"/>
          <w:b/>
          <w:color w:val="000000"/>
          <w:sz w:val="24"/>
          <w:szCs w:val="24"/>
        </w:rPr>
        <w:t>wide</w:t>
      </w:r>
      <w:r w:rsidRPr="00FA57EA">
        <w:rPr>
          <w:rFonts w:ascii="Papyrus" w:hAnsi="Papyrus"/>
          <w:b/>
          <w:color w:val="000000"/>
          <w:sz w:val="24"/>
          <w:szCs w:val="24"/>
        </w:rPr>
        <w:tab/>
      </w:r>
      <w:r w:rsidRPr="00FA57EA">
        <w:rPr>
          <w:rFonts w:ascii="Papyrus" w:hAnsi="Papyrus"/>
          <w:b/>
          <w:color w:val="000000"/>
          <w:sz w:val="24"/>
          <w:szCs w:val="24"/>
        </w:rPr>
        <w:tab/>
        <w:t>Finished size: __</w:t>
      </w:r>
      <w:r w:rsidR="00FA57EA">
        <w:rPr>
          <w:rFonts w:ascii="Papyrus" w:hAnsi="Papyrus"/>
          <w:b/>
          <w:color w:val="000000"/>
          <w:sz w:val="24"/>
          <w:szCs w:val="24"/>
        </w:rPr>
        <w:t xml:space="preserve"> inches </w:t>
      </w:r>
      <w:r w:rsidR="00AE2039">
        <w:rPr>
          <w:rFonts w:ascii="Papyrus" w:hAnsi="Papyrus"/>
          <w:b/>
          <w:color w:val="000000"/>
          <w:sz w:val="24"/>
          <w:szCs w:val="24"/>
        </w:rPr>
        <w:t xml:space="preserve">high </w:t>
      </w:r>
      <w:r w:rsidR="00AE2039" w:rsidRPr="00FA57EA">
        <w:rPr>
          <w:rFonts w:ascii="Papyrus" w:hAnsi="Papyrus"/>
          <w:b/>
          <w:color w:val="000000"/>
          <w:sz w:val="24"/>
          <w:szCs w:val="24"/>
        </w:rPr>
        <w:t>x</w:t>
      </w:r>
      <w:r w:rsidRPr="00FA57EA">
        <w:rPr>
          <w:rFonts w:ascii="Papyrus" w:hAnsi="Papyrus"/>
          <w:b/>
          <w:color w:val="000000"/>
          <w:sz w:val="24"/>
          <w:szCs w:val="24"/>
        </w:rPr>
        <w:t xml:space="preserve"> __ inches</w:t>
      </w:r>
      <w:r w:rsidR="00FA57EA">
        <w:rPr>
          <w:rFonts w:ascii="Papyrus" w:hAnsi="Papyrus"/>
          <w:b/>
          <w:color w:val="000000"/>
          <w:sz w:val="24"/>
          <w:szCs w:val="24"/>
        </w:rPr>
        <w:t xml:space="preserve"> </w:t>
      </w:r>
      <w:r w:rsidR="00D04121">
        <w:rPr>
          <w:rFonts w:ascii="Papyrus" w:hAnsi="Papyrus"/>
          <w:b/>
          <w:color w:val="000000"/>
          <w:sz w:val="24"/>
          <w:szCs w:val="24"/>
        </w:rPr>
        <w:t>wide</w:t>
      </w:r>
    </w:p>
    <w:p w14:paraId="3B2C25EF" w14:textId="77777777" w:rsidR="00F3733D" w:rsidRDefault="00F3733D" w:rsidP="009A2F71">
      <w:pPr>
        <w:tabs>
          <w:tab w:val="left" w:pos="270"/>
        </w:tabs>
        <w:spacing w:after="0" w:line="240" w:lineRule="auto"/>
        <w:jc w:val="center"/>
        <w:rPr>
          <w:rFonts w:ascii="Papyrus" w:hAnsi="Papyrus"/>
          <w:b/>
          <w:color w:val="000000"/>
          <w:sz w:val="20"/>
        </w:rPr>
      </w:pPr>
    </w:p>
    <w:p w14:paraId="27B8111A" w14:textId="77777777" w:rsidR="009A2F71" w:rsidRDefault="009A2F71" w:rsidP="009A2F71">
      <w:pPr>
        <w:tabs>
          <w:tab w:val="left" w:pos="270"/>
        </w:tabs>
        <w:spacing w:after="0" w:line="240" w:lineRule="auto"/>
        <w:jc w:val="center"/>
        <w:rPr>
          <w:rFonts w:ascii="Papyrus" w:hAnsi="Papyrus"/>
          <w:b/>
          <w:color w:val="000000"/>
          <w:sz w:val="20"/>
        </w:rPr>
        <w:sectPr w:rsidR="009A2F71" w:rsidSect="001A4CB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B74CCAA" w14:textId="77777777" w:rsidR="00DF2709" w:rsidRDefault="00BF438B" w:rsidP="00BF438B">
      <w:pPr>
        <w:spacing w:after="0"/>
        <w:ind w:right="-270"/>
        <w:rPr>
          <w:rFonts w:ascii="Papyrus" w:hAnsi="Papyrus"/>
          <w:b/>
          <w:color w:val="000000"/>
          <w:sz w:val="24"/>
          <w:szCs w:val="24"/>
          <w:u w:val="single"/>
        </w:rPr>
        <w:sectPr w:rsidR="00DF2709" w:rsidSect="00F3733D">
          <w:type w:val="continuous"/>
          <w:pgSz w:w="12240" w:h="15840" w:code="1"/>
          <w:pgMar w:top="720" w:right="720" w:bottom="720" w:left="720" w:header="720" w:footer="720" w:gutter="0"/>
          <w:cols w:num="2" w:space="360"/>
          <w:docGrid w:linePitch="360"/>
        </w:sectPr>
      </w:pPr>
      <w:r w:rsidRPr="00FA57EA">
        <w:rPr>
          <w:rFonts w:ascii="Papyrus" w:hAnsi="Papyrus"/>
          <w:b/>
          <w:color w:val="000000"/>
          <w:sz w:val="24"/>
          <w:szCs w:val="24"/>
          <w:u w:val="single"/>
        </w:rPr>
        <w:t>:</w:t>
      </w:r>
    </w:p>
    <w:p w14:paraId="2ADC74C5" w14:textId="77777777" w:rsidR="001A4CB7" w:rsidRDefault="001A4CB7" w:rsidP="001A4CB7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Papyrus" w:hAnsi="Papyrus"/>
          <w:b/>
          <w:color w:val="000000"/>
          <w:sz w:val="24"/>
          <w:szCs w:val="24"/>
          <w:u w:val="single"/>
        </w:rPr>
        <w:t>Materials Needed</w:t>
      </w:r>
      <w:r w:rsidRPr="00FA57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786954" w14:textId="77777777" w:rsidR="00BF438B" w:rsidRPr="00FA57EA" w:rsidRDefault="00FA57EA" w:rsidP="00DF2709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Times New Roman" w:hAnsi="Times New Roman"/>
          <w:color w:val="000000"/>
          <w:sz w:val="24"/>
          <w:szCs w:val="24"/>
        </w:rPr>
        <w:t>____ x ____</w:t>
      </w:r>
      <w:r w:rsidR="00CC3315" w:rsidRPr="00FA57EA">
        <w:rPr>
          <w:rFonts w:ascii="Times New Roman" w:hAnsi="Times New Roman"/>
          <w:color w:val="000000"/>
          <w:sz w:val="24"/>
          <w:szCs w:val="24"/>
        </w:rPr>
        <w:t xml:space="preserve"> inches linen (or fabric </w:t>
      </w:r>
      <w:proofErr w:type="gramStart"/>
      <w:r w:rsidR="00CC3315" w:rsidRPr="00FA57EA">
        <w:rPr>
          <w:rFonts w:ascii="Times New Roman" w:hAnsi="Times New Roman"/>
          <w:color w:val="000000"/>
          <w:sz w:val="24"/>
          <w:szCs w:val="24"/>
        </w:rPr>
        <w:t>used)</w:t>
      </w:r>
      <w:r w:rsidR="00BF438B" w:rsidRPr="00FA57EA">
        <w:rPr>
          <w:rFonts w:ascii="Times New Roman" w:hAnsi="Times New Roman"/>
          <w:color w:val="000000"/>
          <w:sz w:val="24"/>
          <w:szCs w:val="24"/>
        </w:rPr>
        <w:t>*</w:t>
      </w:r>
      <w:proofErr w:type="gramEnd"/>
    </w:p>
    <w:p w14:paraId="346DAB76" w14:textId="77777777" w:rsidR="00BF438B" w:rsidRPr="00FA57EA" w:rsidRDefault="00CC3315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Times New Roman" w:hAnsi="Times New Roman"/>
          <w:color w:val="000000"/>
          <w:sz w:val="24"/>
          <w:szCs w:val="24"/>
        </w:rPr>
        <w:t>Type and brand of t</w:t>
      </w:r>
      <w:r w:rsidR="00BF438B" w:rsidRPr="00FA57EA">
        <w:rPr>
          <w:rFonts w:ascii="Times New Roman" w:hAnsi="Times New Roman"/>
          <w:color w:val="000000"/>
          <w:sz w:val="24"/>
          <w:szCs w:val="24"/>
        </w:rPr>
        <w:t>hr</w:t>
      </w:r>
      <w:r w:rsidR="009A2F71" w:rsidRPr="00FA57EA">
        <w:rPr>
          <w:rFonts w:ascii="Times New Roman" w:hAnsi="Times New Roman"/>
          <w:color w:val="000000"/>
          <w:sz w:val="24"/>
          <w:szCs w:val="24"/>
        </w:rPr>
        <w:t>eads</w:t>
      </w:r>
      <w:r w:rsidRPr="00FA57EA">
        <w:rPr>
          <w:rFonts w:ascii="Times New Roman" w:hAnsi="Times New Roman"/>
          <w:color w:val="000000"/>
          <w:sz w:val="24"/>
          <w:szCs w:val="24"/>
        </w:rPr>
        <w:t xml:space="preserve"> used</w:t>
      </w:r>
      <w:r w:rsidR="00BF438B" w:rsidRPr="00FA57E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F438B" w:rsidRPr="00DF2709">
        <w:rPr>
          <w:rFonts w:ascii="Times New Roman" w:hAnsi="Times New Roman"/>
          <w:i/>
          <w:color w:val="000000"/>
          <w:sz w:val="24"/>
          <w:szCs w:val="24"/>
        </w:rPr>
        <w:t xml:space="preserve">see </w:t>
      </w:r>
      <w:r w:rsidR="009A2F71" w:rsidRPr="00DF2709">
        <w:rPr>
          <w:rFonts w:ascii="Times New Roman" w:hAnsi="Times New Roman"/>
          <w:i/>
          <w:color w:val="000000"/>
          <w:sz w:val="24"/>
          <w:szCs w:val="24"/>
        </w:rPr>
        <w:t>Stitching/Color Key</w:t>
      </w:r>
      <w:r w:rsidR="00BF438B" w:rsidRPr="00FA57EA">
        <w:rPr>
          <w:rFonts w:ascii="Times New Roman" w:hAnsi="Times New Roman"/>
          <w:color w:val="000000"/>
          <w:sz w:val="24"/>
          <w:szCs w:val="24"/>
        </w:rPr>
        <w:t>)</w:t>
      </w:r>
      <w:r w:rsidR="00830CA4" w:rsidRPr="00830C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0CA4" w:rsidRPr="00FA57EA">
        <w:rPr>
          <w:rFonts w:ascii="Times New Roman" w:hAnsi="Times New Roman"/>
          <w:color w:val="000000"/>
          <w:sz w:val="24"/>
          <w:szCs w:val="24"/>
        </w:rPr>
        <w:t>*</w:t>
      </w:r>
    </w:p>
    <w:p w14:paraId="6E578F94" w14:textId="77777777" w:rsidR="00BF438B" w:rsidRDefault="00CC3315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Times New Roman" w:hAnsi="Times New Roman"/>
          <w:color w:val="000000"/>
          <w:sz w:val="24"/>
          <w:szCs w:val="24"/>
        </w:rPr>
        <w:t>Second brand of thread, if used</w:t>
      </w:r>
      <w:r w:rsidR="009A2F71" w:rsidRPr="00FA57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438B" w:rsidRPr="00FA57EA">
        <w:rPr>
          <w:rFonts w:ascii="Times New Roman" w:hAnsi="Times New Roman"/>
          <w:color w:val="000000"/>
          <w:sz w:val="24"/>
          <w:szCs w:val="24"/>
        </w:rPr>
        <w:t>(</w:t>
      </w:r>
      <w:r w:rsidR="00BF438B" w:rsidRPr="00DF2709">
        <w:rPr>
          <w:rFonts w:ascii="Times New Roman" w:hAnsi="Times New Roman"/>
          <w:i/>
          <w:color w:val="000000"/>
          <w:sz w:val="24"/>
          <w:szCs w:val="24"/>
        </w:rPr>
        <w:t xml:space="preserve">see </w:t>
      </w:r>
      <w:r w:rsidR="009A2F71" w:rsidRPr="00DF2709">
        <w:rPr>
          <w:rFonts w:ascii="Times New Roman" w:hAnsi="Times New Roman"/>
          <w:i/>
          <w:color w:val="000000"/>
          <w:sz w:val="24"/>
          <w:szCs w:val="24"/>
        </w:rPr>
        <w:t xml:space="preserve">Stitching/Color </w:t>
      </w:r>
      <w:proofErr w:type="gramStart"/>
      <w:r w:rsidR="009A2F71" w:rsidRPr="00DF2709">
        <w:rPr>
          <w:rFonts w:ascii="Times New Roman" w:hAnsi="Times New Roman"/>
          <w:i/>
          <w:color w:val="000000"/>
          <w:sz w:val="24"/>
          <w:szCs w:val="24"/>
        </w:rPr>
        <w:t>Key</w:t>
      </w:r>
      <w:r w:rsidR="00BF438B" w:rsidRPr="00FA57EA">
        <w:rPr>
          <w:rFonts w:ascii="Times New Roman" w:hAnsi="Times New Roman"/>
          <w:color w:val="000000"/>
          <w:sz w:val="24"/>
          <w:szCs w:val="24"/>
        </w:rPr>
        <w:t>)</w:t>
      </w:r>
      <w:r w:rsidR="00830CA4" w:rsidRPr="00FA57EA">
        <w:rPr>
          <w:rFonts w:ascii="Times New Roman" w:hAnsi="Times New Roman"/>
          <w:color w:val="000000"/>
          <w:sz w:val="24"/>
          <w:szCs w:val="24"/>
        </w:rPr>
        <w:t>*</w:t>
      </w:r>
      <w:proofErr w:type="gramEnd"/>
      <w:r w:rsidR="00830CA4" w:rsidRPr="00FA57EA">
        <w:rPr>
          <w:rFonts w:ascii="Times New Roman" w:hAnsi="Times New Roman"/>
          <w:color w:val="000000"/>
          <w:sz w:val="24"/>
          <w:szCs w:val="24"/>
        </w:rPr>
        <w:t>*</w:t>
      </w:r>
    </w:p>
    <w:p w14:paraId="302C0612" w14:textId="77777777" w:rsidR="00830CA4" w:rsidRPr="00FA57EA" w:rsidRDefault="00830CA4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Sullivans USA threads </w:t>
      </w:r>
      <w:r w:rsidRPr="00FA57EA">
        <w:rPr>
          <w:rFonts w:ascii="Times New Roman" w:hAnsi="Times New Roman"/>
          <w:color w:val="000000"/>
          <w:sz w:val="24"/>
          <w:szCs w:val="24"/>
        </w:rPr>
        <w:t>(</w:t>
      </w:r>
      <w:r w:rsidRPr="00DF2709">
        <w:rPr>
          <w:rFonts w:ascii="Times New Roman" w:hAnsi="Times New Roman"/>
          <w:i/>
          <w:color w:val="000000"/>
          <w:sz w:val="24"/>
          <w:szCs w:val="24"/>
        </w:rPr>
        <w:t xml:space="preserve">see Stitching/Color </w:t>
      </w:r>
      <w:proofErr w:type="gramStart"/>
      <w:r w:rsidRPr="00DF2709">
        <w:rPr>
          <w:rFonts w:ascii="Times New Roman" w:hAnsi="Times New Roman"/>
          <w:i/>
          <w:color w:val="000000"/>
          <w:sz w:val="24"/>
          <w:szCs w:val="24"/>
        </w:rPr>
        <w:t>Key</w:t>
      </w:r>
      <w:r w:rsidRPr="00FA57EA">
        <w:rPr>
          <w:rFonts w:ascii="Times New Roman" w:hAnsi="Times New Roman"/>
          <w:color w:val="000000"/>
          <w:sz w:val="24"/>
          <w:szCs w:val="24"/>
        </w:rPr>
        <w:t>)*</w:t>
      </w:r>
      <w:proofErr w:type="gramEnd"/>
      <w:r w:rsidRPr="00FA57EA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*</w:t>
      </w:r>
    </w:p>
    <w:p w14:paraId="23F1AA32" w14:textId="77777777" w:rsidR="00977795" w:rsidRPr="00FA57EA" w:rsidRDefault="00CC3315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Times New Roman" w:hAnsi="Times New Roman"/>
          <w:color w:val="000000"/>
          <w:sz w:val="24"/>
          <w:szCs w:val="24"/>
        </w:rPr>
        <w:t>E</w:t>
      </w:r>
      <w:r w:rsidR="00977795" w:rsidRPr="00FA57EA">
        <w:rPr>
          <w:rFonts w:ascii="Times New Roman" w:hAnsi="Times New Roman"/>
          <w:color w:val="000000"/>
          <w:sz w:val="24"/>
          <w:szCs w:val="24"/>
        </w:rPr>
        <w:t>mbroidery hoop</w:t>
      </w:r>
      <w:r w:rsidRPr="00FA57EA">
        <w:rPr>
          <w:rFonts w:ascii="Times New Roman" w:hAnsi="Times New Roman"/>
          <w:color w:val="000000"/>
          <w:sz w:val="24"/>
          <w:szCs w:val="24"/>
        </w:rPr>
        <w:t xml:space="preserve"> and size used</w:t>
      </w:r>
    </w:p>
    <w:p w14:paraId="091B08D9" w14:textId="77777777" w:rsidR="00F36279" w:rsidRPr="00FA57EA" w:rsidRDefault="00CC3315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Times New Roman" w:hAnsi="Times New Roman"/>
          <w:color w:val="000000"/>
          <w:sz w:val="24"/>
          <w:szCs w:val="24"/>
        </w:rPr>
        <w:t xml:space="preserve">Any </w:t>
      </w:r>
      <w:r w:rsidR="00BF438B" w:rsidRPr="00FA57EA">
        <w:rPr>
          <w:rFonts w:ascii="Times New Roman" w:hAnsi="Times New Roman"/>
          <w:color w:val="000000"/>
          <w:sz w:val="24"/>
          <w:szCs w:val="24"/>
        </w:rPr>
        <w:t xml:space="preserve">sewing </w:t>
      </w:r>
      <w:r w:rsidR="009A2F71" w:rsidRPr="00FA57EA">
        <w:rPr>
          <w:rFonts w:ascii="Times New Roman" w:hAnsi="Times New Roman"/>
          <w:color w:val="000000"/>
          <w:sz w:val="24"/>
          <w:szCs w:val="24"/>
        </w:rPr>
        <w:t>notions</w:t>
      </w:r>
      <w:r w:rsidRPr="00FA57EA">
        <w:rPr>
          <w:rFonts w:ascii="Times New Roman" w:hAnsi="Times New Roman"/>
          <w:color w:val="000000"/>
          <w:sz w:val="24"/>
          <w:szCs w:val="24"/>
        </w:rPr>
        <w:t xml:space="preserve"> used***</w:t>
      </w:r>
    </w:p>
    <w:p w14:paraId="6D2F27A6" w14:textId="77777777" w:rsidR="00441836" w:rsidRPr="00FA57EA" w:rsidRDefault="00CC3315" w:rsidP="00DF2709">
      <w:pPr>
        <w:numPr>
          <w:ilvl w:val="0"/>
          <w:numId w:val="4"/>
        </w:numPr>
        <w:tabs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Times New Roman" w:hAnsi="Times New Roman"/>
          <w:color w:val="000000"/>
          <w:sz w:val="24"/>
          <w:szCs w:val="24"/>
        </w:rPr>
        <w:t>A</w:t>
      </w:r>
      <w:r w:rsidR="00441836" w:rsidRPr="00FA57EA">
        <w:rPr>
          <w:rFonts w:ascii="Times New Roman" w:hAnsi="Times New Roman"/>
          <w:color w:val="000000"/>
          <w:sz w:val="24"/>
          <w:szCs w:val="24"/>
        </w:rPr>
        <w:t>ny other materials you used in the project</w:t>
      </w:r>
      <w:r w:rsidRPr="00FA57EA">
        <w:rPr>
          <w:rFonts w:ascii="Garamond" w:hAnsi="Garamond"/>
          <w:color w:val="000000"/>
          <w:sz w:val="24"/>
          <w:szCs w:val="24"/>
        </w:rPr>
        <w:t>†</w:t>
      </w:r>
    </w:p>
    <w:p w14:paraId="4510FBB2" w14:textId="77777777" w:rsidR="00F36279" w:rsidRDefault="00F36279" w:rsidP="00DF2709">
      <w:pPr>
        <w:tabs>
          <w:tab w:val="left" w:pos="270"/>
          <w:tab w:val="left" w:pos="360"/>
          <w:tab w:val="left" w:pos="540"/>
          <w:tab w:val="left" w:pos="4500"/>
        </w:tabs>
        <w:spacing w:after="0" w:line="240" w:lineRule="auto"/>
        <w:ind w:left="360"/>
        <w:rPr>
          <w:rFonts w:ascii="Times New Roman" w:hAnsi="Times New Roman"/>
          <w:color w:val="000000"/>
          <w:sz w:val="20"/>
        </w:rPr>
      </w:pPr>
    </w:p>
    <w:p w14:paraId="3794C730" w14:textId="77777777" w:rsidR="00830CA4" w:rsidRPr="00830CA4" w:rsidRDefault="00830CA4" w:rsidP="00DF2709">
      <w:pPr>
        <w:tabs>
          <w:tab w:val="left" w:pos="270"/>
          <w:tab w:val="left" w:pos="360"/>
          <w:tab w:val="left" w:pos="540"/>
          <w:tab w:val="left" w:pos="4500"/>
        </w:tabs>
        <w:spacing w:before="240"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 w:rsidRPr="00830CA4">
        <w:rPr>
          <w:rFonts w:ascii="Times New Roman" w:hAnsi="Times New Roman"/>
          <w:color w:val="FF0000"/>
          <w:sz w:val="24"/>
          <w:szCs w:val="24"/>
        </w:rPr>
        <w:t>Do not delete Sullivans threads from Materials List or resources table.</w:t>
      </w:r>
    </w:p>
    <w:p w14:paraId="61AA4903" w14:textId="77777777" w:rsidR="00F3733D" w:rsidRPr="00FA57EA" w:rsidRDefault="00CC3315" w:rsidP="00DF2709">
      <w:pPr>
        <w:tabs>
          <w:tab w:val="left" w:pos="270"/>
          <w:tab w:val="left" w:pos="360"/>
          <w:tab w:val="left" w:pos="540"/>
          <w:tab w:val="left" w:pos="4500"/>
        </w:tabs>
        <w:spacing w:before="240"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Times New Roman" w:hAnsi="Times New Roman"/>
          <w:color w:val="000000"/>
          <w:sz w:val="24"/>
          <w:szCs w:val="24"/>
        </w:rPr>
        <w:t xml:space="preserve">Delete </w:t>
      </w:r>
      <w:r w:rsidR="001A4CB7">
        <w:rPr>
          <w:rFonts w:ascii="Times New Roman" w:hAnsi="Times New Roman"/>
          <w:color w:val="000000"/>
          <w:sz w:val="24"/>
          <w:szCs w:val="24"/>
        </w:rPr>
        <w:t xml:space="preserve">each item in </w:t>
      </w:r>
      <w:r w:rsidRPr="00FA57EA">
        <w:rPr>
          <w:rFonts w:ascii="Times New Roman" w:hAnsi="Times New Roman"/>
          <w:color w:val="000000"/>
          <w:sz w:val="24"/>
          <w:szCs w:val="24"/>
        </w:rPr>
        <w:t>this list as you insert the materials you used in the project.</w:t>
      </w:r>
    </w:p>
    <w:p w14:paraId="5CBFEA5B" w14:textId="77777777" w:rsidR="001A4CB7" w:rsidRDefault="00CC3315" w:rsidP="001A4CB7">
      <w:pPr>
        <w:tabs>
          <w:tab w:val="left" w:pos="270"/>
          <w:tab w:val="left" w:pos="360"/>
          <w:tab w:val="left" w:pos="540"/>
          <w:tab w:val="left" w:pos="4500"/>
        </w:tabs>
        <w:spacing w:before="240"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FA57EA">
        <w:rPr>
          <w:rFonts w:ascii="Times New Roman" w:hAnsi="Times New Roman"/>
          <w:color w:val="000000"/>
          <w:sz w:val="24"/>
          <w:szCs w:val="24"/>
        </w:rPr>
        <w:t>Do not add spaces</w:t>
      </w:r>
      <w:r w:rsidR="001A4CB7">
        <w:rPr>
          <w:rFonts w:ascii="Times New Roman" w:hAnsi="Times New Roman"/>
          <w:color w:val="000000"/>
          <w:sz w:val="24"/>
          <w:szCs w:val="24"/>
        </w:rPr>
        <w:t>, indentions,</w:t>
      </w:r>
      <w:r w:rsidRPr="00FA57EA">
        <w:rPr>
          <w:rFonts w:ascii="Times New Roman" w:hAnsi="Times New Roman"/>
          <w:color w:val="000000"/>
          <w:sz w:val="24"/>
          <w:szCs w:val="24"/>
        </w:rPr>
        <w:t xml:space="preserve"> or change terms</w:t>
      </w:r>
    </w:p>
    <w:p w14:paraId="498E7EF9" w14:textId="77777777" w:rsidR="00DF2709" w:rsidRDefault="001A4CB7" w:rsidP="001A4CB7">
      <w:pPr>
        <w:tabs>
          <w:tab w:val="left" w:pos="270"/>
          <w:tab w:val="left" w:pos="360"/>
          <w:tab w:val="left" w:pos="540"/>
          <w:tab w:val="left" w:pos="4500"/>
        </w:tabs>
        <w:spacing w:before="240"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Highlight and d</w:t>
      </w:r>
      <w:r w:rsidR="008114F1" w:rsidRPr="00FA57EA">
        <w:rPr>
          <w:rFonts w:ascii="Times New Roman" w:hAnsi="Times New Roman"/>
          <w:color w:val="000000"/>
          <w:sz w:val="24"/>
          <w:szCs w:val="24"/>
        </w:rPr>
        <w:t xml:space="preserve">elete rows in table to right if you don’t need them all – </w:t>
      </w:r>
      <w:r w:rsidR="008114F1" w:rsidRPr="00830CA4">
        <w:rPr>
          <w:rFonts w:ascii="Times New Roman" w:hAnsi="Times New Roman"/>
          <w:color w:val="FF0000"/>
          <w:sz w:val="24"/>
          <w:szCs w:val="24"/>
        </w:rPr>
        <w:t>do NOT add spaces in front of entries</w:t>
      </w:r>
    </w:p>
    <w:p w14:paraId="7AA9EF18" w14:textId="77777777" w:rsidR="00F3733D" w:rsidRPr="00FA57EA" w:rsidRDefault="001A4CB7" w:rsidP="001A4CB7">
      <w:pPr>
        <w:tabs>
          <w:tab w:val="left" w:pos="270"/>
          <w:tab w:val="left" w:pos="360"/>
          <w:tab w:val="left" w:pos="540"/>
          <w:tab w:val="left" w:pos="4500"/>
        </w:tabs>
        <w:spacing w:after="0" w:line="240" w:lineRule="auto"/>
        <w:rPr>
          <w:rFonts w:ascii="Papyrus" w:hAnsi="Papyrus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 w:rsidR="00F3733D" w:rsidRPr="00FA57EA">
        <w:rPr>
          <w:rFonts w:ascii="Papyrus" w:hAnsi="Papyrus"/>
          <w:b/>
          <w:color w:val="000000"/>
          <w:sz w:val="24"/>
          <w:szCs w:val="24"/>
          <w:u w:val="single"/>
        </w:rPr>
        <w:t>Available from:</w:t>
      </w:r>
    </w:p>
    <w:tbl>
      <w:tblPr>
        <w:tblW w:w="4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</w:tblGrid>
      <w:tr w:rsidR="00CC3315" w:rsidRPr="00CC3315" w14:paraId="66BF6EC5" w14:textId="77777777" w:rsidTr="00DF2709">
        <w:trPr>
          <w:trHeight w:val="972"/>
        </w:trPr>
        <w:tc>
          <w:tcPr>
            <w:tcW w:w="4590" w:type="dxa"/>
            <w:hideMark/>
          </w:tcPr>
          <w:p w14:paraId="64466759" w14:textId="77777777" w:rsidR="00CC3315" w:rsidRPr="00FA57EA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FA5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company name</w:t>
            </w:r>
          </w:p>
          <w:p w14:paraId="7BF7B671" w14:textId="77777777" w:rsidR="00CC3315" w:rsidRPr="00FA57EA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>www.____.com</w:t>
            </w:r>
          </w:p>
          <w:p w14:paraId="691F0994" w14:textId="77777777" w:rsidR="00CC3315" w:rsidRPr="00FA57EA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</w:tr>
      <w:tr w:rsidR="00CC3315" w:rsidRPr="00CC3315" w14:paraId="31B3D681" w14:textId="77777777" w:rsidTr="00DF2709">
        <w:trPr>
          <w:trHeight w:val="972"/>
        </w:trPr>
        <w:tc>
          <w:tcPr>
            <w:tcW w:w="4590" w:type="dxa"/>
            <w:hideMark/>
          </w:tcPr>
          <w:p w14:paraId="59096D02" w14:textId="77777777" w:rsidR="00CC3315" w:rsidRPr="00FA57EA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FA5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company name</w:t>
            </w:r>
          </w:p>
          <w:p w14:paraId="59A7BFB7" w14:textId="77777777" w:rsidR="00CC3315" w:rsidRPr="00FA57EA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>www.____.com</w:t>
            </w:r>
          </w:p>
          <w:p w14:paraId="1372AF18" w14:textId="77777777" w:rsidR="00CC3315" w:rsidRPr="00FA57EA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</w:tr>
      <w:tr w:rsidR="00CC3315" w:rsidRPr="00CC3315" w14:paraId="24B1500F" w14:textId="77777777" w:rsidTr="00830CA4">
        <w:trPr>
          <w:trHeight w:val="657"/>
        </w:trPr>
        <w:tc>
          <w:tcPr>
            <w:tcW w:w="4590" w:type="dxa"/>
            <w:hideMark/>
          </w:tcPr>
          <w:p w14:paraId="5B38E1D6" w14:textId="77777777" w:rsidR="00CC3315" w:rsidRPr="00FA57EA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 w:rsidR="00830C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Sullivans USA</w:t>
            </w:r>
          </w:p>
          <w:p w14:paraId="303CB9D1" w14:textId="77777777" w:rsidR="00CC3315" w:rsidRPr="00830CA4" w:rsidRDefault="00CC3315" w:rsidP="00830CA4">
            <w:pPr>
              <w:pStyle w:val="Default"/>
              <w:tabs>
                <w:tab w:val="left" w:pos="4500"/>
              </w:tabs>
            </w:pPr>
            <w:r w:rsidRPr="00FA57EA">
              <w:rPr>
                <w:rFonts w:ascii="Times New Roman" w:hAnsi="Times New Roman"/>
              </w:rPr>
              <w:t>www.</w:t>
            </w:r>
            <w:r w:rsidR="00830CA4">
              <w:rPr>
                <w:rFonts w:ascii="Times New Roman" w:hAnsi="Times New Roman"/>
              </w:rPr>
              <w:t>mynotions</w:t>
            </w:r>
            <w:r w:rsidRPr="00FA57EA">
              <w:rPr>
                <w:rFonts w:ascii="Times New Roman" w:hAnsi="Times New Roman"/>
              </w:rPr>
              <w:t>.com</w:t>
            </w:r>
          </w:p>
        </w:tc>
      </w:tr>
      <w:tr w:rsidR="00CC3315" w:rsidRPr="00CC3315" w14:paraId="07778F6E" w14:textId="77777777" w:rsidTr="00DF2709">
        <w:tc>
          <w:tcPr>
            <w:tcW w:w="4590" w:type="dxa"/>
          </w:tcPr>
          <w:p w14:paraId="41590DB7" w14:textId="77777777" w:rsidR="00CC3315" w:rsidRPr="00FA57EA" w:rsidRDefault="00CC3315" w:rsidP="00DF27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7EA">
              <w:rPr>
                <w:rFonts w:ascii="Garamond" w:hAnsi="Garamond"/>
                <w:color w:val="000000"/>
                <w:sz w:val="24"/>
                <w:szCs w:val="24"/>
              </w:rPr>
              <w:t>†</w:t>
            </w:r>
            <w:r w:rsidRPr="00FA5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company name</w:t>
            </w:r>
          </w:p>
          <w:p w14:paraId="106FFD26" w14:textId="77777777" w:rsidR="00CC3315" w:rsidRPr="00FA57EA" w:rsidRDefault="00CC3315" w:rsidP="00DF2709">
            <w:pPr>
              <w:pStyle w:val="Default"/>
              <w:tabs>
                <w:tab w:val="left" w:pos="4500"/>
              </w:tabs>
            </w:pPr>
            <w:r w:rsidRPr="00FA57EA">
              <w:rPr>
                <w:rFonts w:ascii="Times New Roman" w:hAnsi="Times New Roman"/>
              </w:rPr>
              <w:t>www.____.com</w:t>
            </w:r>
          </w:p>
          <w:p w14:paraId="334F6236" w14:textId="77777777" w:rsidR="00CC3315" w:rsidRPr="00FA57EA" w:rsidRDefault="00CC3315" w:rsidP="00DF2709">
            <w:pPr>
              <w:tabs>
                <w:tab w:val="left" w:pos="4500"/>
              </w:tabs>
              <w:spacing w:after="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</w:tr>
    </w:tbl>
    <w:p w14:paraId="10C63253" w14:textId="77777777" w:rsidR="00F3733D" w:rsidRDefault="00F3733D" w:rsidP="00F3733D">
      <w:pPr>
        <w:tabs>
          <w:tab w:val="left" w:pos="270"/>
        </w:tabs>
        <w:spacing w:after="0" w:line="240" w:lineRule="auto"/>
        <w:rPr>
          <w:rFonts w:ascii="Papyrus" w:hAnsi="Papyrus"/>
          <w:b/>
          <w:color w:val="000000"/>
          <w:sz w:val="20"/>
        </w:rPr>
        <w:sectPr w:rsidR="00F3733D" w:rsidSect="00DF2709">
          <w:type w:val="continuous"/>
          <w:pgSz w:w="12240" w:h="15840" w:code="1"/>
          <w:pgMar w:top="720" w:right="720" w:bottom="720" w:left="720" w:header="720" w:footer="720" w:gutter="0"/>
          <w:cols w:num="2" w:space="360" w:equalWidth="0">
            <w:col w:w="6120" w:space="360"/>
            <w:col w:w="4320"/>
          </w:cols>
          <w:docGrid w:linePitch="360"/>
        </w:sectPr>
      </w:pPr>
    </w:p>
    <w:p w14:paraId="1E8558F2" w14:textId="77777777" w:rsidR="0030094A" w:rsidRDefault="0030094A" w:rsidP="00F3733D">
      <w:pPr>
        <w:tabs>
          <w:tab w:val="left" w:pos="270"/>
        </w:tabs>
        <w:spacing w:after="0" w:line="240" w:lineRule="auto"/>
        <w:jc w:val="center"/>
        <w:rPr>
          <w:rFonts w:ascii="Times New Roman" w:hAnsi="Times New Roman"/>
          <w:b/>
          <w:i/>
          <w:color w:val="808080"/>
          <w:sz w:val="20"/>
        </w:rPr>
      </w:pPr>
    </w:p>
    <w:p w14:paraId="7CB1F7A1" w14:textId="77777777" w:rsidR="00F3733D" w:rsidRPr="006A1BE5" w:rsidRDefault="00F3733D" w:rsidP="006A1BE5">
      <w:pPr>
        <w:tabs>
          <w:tab w:val="left" w:pos="270"/>
        </w:tabs>
        <w:spacing w:after="0" w:line="240" w:lineRule="auto"/>
        <w:ind w:left="630" w:right="450"/>
        <w:jc w:val="center"/>
        <w:rPr>
          <w:rFonts w:ascii="Papyrus" w:hAnsi="Papyrus"/>
          <w:b/>
        </w:rPr>
      </w:pPr>
      <w:r w:rsidRPr="006A1BE5">
        <w:rPr>
          <w:rFonts w:ascii="Papyrus" w:hAnsi="Papyrus"/>
          <w:b/>
        </w:rPr>
        <w:t>You can include a short designer’s paragraph here if you wish; we will include it if space allows.</w:t>
      </w:r>
      <w:r w:rsidR="009A2F71" w:rsidRPr="006A1BE5">
        <w:rPr>
          <w:rFonts w:ascii="Papyrus" w:hAnsi="Papyrus"/>
          <w:b/>
        </w:rPr>
        <w:t xml:space="preserve"> Otherwise, delete this text.</w:t>
      </w:r>
    </w:p>
    <w:p w14:paraId="5275D2C6" w14:textId="77777777" w:rsidR="00BF438B" w:rsidRPr="00441836" w:rsidRDefault="00441836" w:rsidP="008114F1">
      <w:pPr>
        <w:spacing w:after="0" w:line="240" w:lineRule="auto"/>
        <w:ind w:left="90" w:right="-585"/>
        <w:jc w:val="center"/>
        <w:rPr>
          <w:rFonts w:ascii="Papyrus" w:hAnsi="Papyrus"/>
          <w:b/>
          <w:color w:val="000000"/>
          <w:sz w:val="24"/>
        </w:rPr>
      </w:pPr>
      <w:r>
        <w:rPr>
          <w:rFonts w:ascii="Papyrus" w:hAnsi="Papyrus"/>
          <w:b/>
          <w:color w:val="000000"/>
          <w:sz w:val="24"/>
        </w:rPr>
        <w:br w:type="page"/>
      </w:r>
      <w:r w:rsidR="008114F1">
        <w:rPr>
          <w:rFonts w:ascii="Papyrus" w:hAnsi="Papyrus"/>
          <w:b/>
          <w:color w:val="000000"/>
          <w:sz w:val="24"/>
        </w:rPr>
        <w:lastRenderedPageBreak/>
        <w:t>Stitching/Color Key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6"/>
        <w:gridCol w:w="3591"/>
        <w:gridCol w:w="1826"/>
        <w:gridCol w:w="1440"/>
        <w:gridCol w:w="1440"/>
      </w:tblGrid>
      <w:tr w:rsidR="00DF2709" w:rsidRPr="00441836" w14:paraId="7424FA26" w14:textId="77777777" w:rsidTr="001A4CB7">
        <w:trPr>
          <w:cantSplit/>
          <w:trHeight w:val="42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3D65E" w14:textId="77777777" w:rsidR="00DF2709" w:rsidRPr="00FA57EA" w:rsidRDefault="00DF2709" w:rsidP="001A4CB7">
            <w:pPr>
              <w:spacing w:after="0" w:line="240" w:lineRule="auto"/>
              <w:ind w:left="-198" w:right="-1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37EDC" w14:textId="77777777" w:rsidR="00DF2709" w:rsidRPr="00DF2709" w:rsidRDefault="00DF2709" w:rsidP="001A4C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Thread Brand You Used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85ED" w14:textId="77777777" w:rsidR="00DF2709" w:rsidRPr="00FA57EA" w:rsidRDefault="00DF2709" w:rsidP="001A4CB7">
            <w:pPr>
              <w:spacing w:after="0" w:line="240" w:lineRule="auto"/>
              <w:ind w:left="-28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DMC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C44B" w14:textId="77777777" w:rsidR="00DF2709" w:rsidRPr="00FA57EA" w:rsidRDefault="00DF2709" w:rsidP="001A4CB7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Sullivans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A00" w14:textId="77777777" w:rsidR="00DF2709" w:rsidRPr="00FA57EA" w:rsidRDefault="00DF2709" w:rsidP="001A4CB7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 Skeins</w:t>
            </w:r>
          </w:p>
        </w:tc>
      </w:tr>
      <w:tr w:rsidR="00DF2709" w:rsidRPr="00441836" w14:paraId="38DBF51D" w14:textId="77777777" w:rsidTr="00AE2039">
        <w:trPr>
          <w:cantSplit/>
          <w:trHeight w:val="54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D7013" w14:textId="77777777" w:rsidR="00DF2709" w:rsidRPr="00FA57EA" w:rsidRDefault="00DF2709" w:rsidP="001A4CB7">
            <w:pPr>
              <w:autoSpaceDE w:val="0"/>
              <w:autoSpaceDN w:val="0"/>
              <w:adjustRightInd w:val="0"/>
              <w:spacing w:before="120" w:after="100" w:afterAutospacing="1" w:line="240" w:lineRule="auto"/>
              <w:ind w:left="-108" w:right="-36"/>
              <w:jc w:val="center"/>
              <w:rPr>
                <w:rFonts w:ascii="Times New Roman" w:eastAsia="EasyGrapher Symbol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74E0" w14:textId="77777777" w:rsidR="00DF2709" w:rsidRPr="00FA57EA" w:rsidRDefault="00DF2709" w:rsidP="00AE2039">
            <w:pPr>
              <w:spacing w:before="120" w:after="100" w:afterAutospacing="1" w:line="240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Color </w:t>
            </w:r>
            <w:r w:rsidR="001A4CB7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  <w:r w:rsidRPr="00FA5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color </w:t>
            </w:r>
            <w:r w:rsidR="001A4CB7">
              <w:rPr>
                <w:rFonts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D8566" w14:textId="77777777" w:rsidR="00DF2709" w:rsidRPr="00FA57EA" w:rsidRDefault="001A4CB7" w:rsidP="00AE2039">
            <w:pPr>
              <w:spacing w:before="120" w:after="100" w:afterAutospacing="1" w:line="240" w:lineRule="auto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 number, color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7398" w14:textId="77777777" w:rsidR="00DF2709" w:rsidRPr="00FA57EA" w:rsidRDefault="001A4CB7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6A61" w14:textId="77777777" w:rsidR="00DF2709" w:rsidRPr="00FA57EA" w:rsidRDefault="001A4CB7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</w:p>
        </w:tc>
      </w:tr>
      <w:tr w:rsidR="00DF2709" w:rsidRPr="00441836" w14:paraId="028F8B2A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72656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920D" w14:textId="77777777" w:rsidR="00DF2709" w:rsidRPr="00FA57EA" w:rsidRDefault="00DF2709" w:rsidP="00AE2039">
            <w:pPr>
              <w:spacing w:before="120" w:after="100" w:afterAutospacing="1" w:line="240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DCA46" w14:textId="77777777" w:rsidR="00DF2709" w:rsidRPr="00FA57EA" w:rsidRDefault="00DF2709" w:rsidP="00AE2039">
            <w:pPr>
              <w:spacing w:before="120" w:after="100" w:afterAutospacing="1" w:line="240" w:lineRule="auto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932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7DDE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709" w:rsidRPr="00441836" w14:paraId="0D5AC946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A71BE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A7BA9" w14:textId="77777777" w:rsidR="00DF2709" w:rsidRPr="00FA57EA" w:rsidRDefault="00DF2709" w:rsidP="00AE2039">
            <w:pPr>
              <w:spacing w:before="120" w:after="100" w:afterAutospacing="1" w:line="240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6F9FB" w14:textId="77777777" w:rsidR="00DF2709" w:rsidRPr="00FA57EA" w:rsidRDefault="00DF2709" w:rsidP="00AE2039">
            <w:pPr>
              <w:spacing w:before="120" w:after="100" w:afterAutospacing="1" w:line="240" w:lineRule="auto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E821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A94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709" w:rsidRPr="00441836" w14:paraId="0FA7E6FE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83D2C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FAA68" w14:textId="77777777" w:rsidR="00DF2709" w:rsidRPr="00FA57EA" w:rsidRDefault="00DF2709" w:rsidP="00AE2039">
            <w:pPr>
              <w:spacing w:after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9477F" w14:textId="77777777" w:rsidR="00DF2709" w:rsidRPr="00FA57EA" w:rsidRDefault="00DF2709" w:rsidP="00AE2039">
            <w:pPr>
              <w:spacing w:after="0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CCAB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ADC9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709" w:rsidRPr="00441836" w14:paraId="42473532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55233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F43A5" w14:textId="77777777" w:rsidR="00DF2709" w:rsidRPr="00FA57EA" w:rsidRDefault="00DF2709" w:rsidP="00AE2039">
            <w:pPr>
              <w:spacing w:after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2F7F8" w14:textId="77777777" w:rsidR="00DF2709" w:rsidRPr="00FA57EA" w:rsidRDefault="00DF2709" w:rsidP="00AE2039">
            <w:pPr>
              <w:spacing w:after="0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592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58A9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709" w:rsidRPr="00441836" w14:paraId="03764C02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084EC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82FB2" w14:textId="77777777" w:rsidR="00DF2709" w:rsidRPr="00FA57EA" w:rsidRDefault="00DF2709" w:rsidP="00AE2039">
            <w:pPr>
              <w:spacing w:after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90F5" w14:textId="77777777" w:rsidR="00DF2709" w:rsidRPr="00FA57EA" w:rsidRDefault="00DF2709" w:rsidP="00AE2039">
            <w:pPr>
              <w:spacing w:after="0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A47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28A0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709" w:rsidRPr="00441836" w14:paraId="6029DDF8" w14:textId="77777777" w:rsidTr="00AE2039">
        <w:trPr>
          <w:cantSplit/>
          <w:trHeight w:val="53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E9FF2" w14:textId="77777777" w:rsidR="00DF2709" w:rsidRPr="00FA57EA" w:rsidRDefault="00DF2709" w:rsidP="001A4CB7">
            <w:pPr>
              <w:spacing w:before="120" w:after="100" w:afterAutospacing="1" w:line="240" w:lineRule="auto"/>
              <w:ind w:left="-108" w:right="-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B0219" w14:textId="77777777" w:rsidR="00DF2709" w:rsidRPr="00FA57EA" w:rsidRDefault="00DF2709" w:rsidP="00AE2039">
            <w:pPr>
              <w:spacing w:after="0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C443D" w14:textId="77777777" w:rsidR="00DF2709" w:rsidRPr="00FA57EA" w:rsidRDefault="00DF2709" w:rsidP="00AE2039">
            <w:pPr>
              <w:spacing w:after="0"/>
              <w:ind w:left="108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92C1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D199" w14:textId="77777777" w:rsidR="00DF2709" w:rsidRPr="00FA57EA" w:rsidRDefault="00DF2709" w:rsidP="00AE2039">
            <w:pPr>
              <w:spacing w:before="120" w:after="100" w:afterAutospacing="1" w:line="240" w:lineRule="auto"/>
              <w:ind w:left="-18"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354D3C" w14:textId="77777777" w:rsidR="00DF2709" w:rsidRDefault="00DF2709" w:rsidP="001A4CB7">
      <w:pPr>
        <w:tabs>
          <w:tab w:val="left" w:pos="9360"/>
        </w:tabs>
        <w:spacing w:before="80" w:after="80" w:line="240" w:lineRule="auto"/>
        <w:ind w:left="1354" w:right="1440"/>
        <w:jc w:val="center"/>
        <w:rPr>
          <w:rFonts w:ascii="Times New Roman" w:hAnsi="Times New Roman"/>
          <w:i/>
          <w:color w:val="000000"/>
        </w:rPr>
      </w:pPr>
      <w:r w:rsidRPr="00A3688A">
        <w:rPr>
          <w:rFonts w:ascii="Times New Roman" w:hAnsi="Times New Roman"/>
          <w:b/>
          <w:i/>
          <w:color w:val="000000"/>
        </w:rPr>
        <w:t xml:space="preserve">The model uses </w:t>
      </w:r>
      <w:r w:rsidR="00584618" w:rsidRPr="00830CA4">
        <w:rPr>
          <w:rFonts w:ascii="Times New Roman" w:hAnsi="Times New Roman"/>
          <w:b/>
          <w:i/>
          <w:color w:val="FF0000"/>
        </w:rPr>
        <w:t>(</w:t>
      </w:r>
      <w:r w:rsidR="00830CA4" w:rsidRPr="00830CA4">
        <w:rPr>
          <w:rFonts w:ascii="Times New Roman" w:hAnsi="Times New Roman"/>
          <w:b/>
          <w:i/>
          <w:color w:val="FF0000"/>
        </w:rPr>
        <w:t>insert brand(s) you used</w:t>
      </w:r>
      <w:r w:rsidR="00584618" w:rsidRPr="00830CA4">
        <w:rPr>
          <w:rFonts w:ascii="Times New Roman" w:hAnsi="Times New Roman"/>
          <w:b/>
          <w:i/>
          <w:color w:val="FF0000"/>
        </w:rPr>
        <w:t>)</w:t>
      </w:r>
      <w:r w:rsidRPr="00830CA4">
        <w:rPr>
          <w:rFonts w:ascii="Times New Roman" w:hAnsi="Times New Roman"/>
          <w:b/>
          <w:i/>
          <w:color w:val="FF0000"/>
        </w:rPr>
        <w:t xml:space="preserve"> </w:t>
      </w:r>
      <w:r w:rsidRPr="00A3688A">
        <w:rPr>
          <w:rFonts w:ascii="Times New Roman" w:hAnsi="Times New Roman"/>
          <w:b/>
          <w:i/>
          <w:color w:val="000000"/>
        </w:rPr>
        <w:t>threads.</w:t>
      </w:r>
    </w:p>
    <w:p w14:paraId="34E0BDFB" w14:textId="77777777" w:rsidR="000C05A5" w:rsidRPr="00C376DF" w:rsidRDefault="000C05A5" w:rsidP="000C05A5">
      <w:pPr>
        <w:tabs>
          <w:tab w:val="left" w:pos="9360"/>
        </w:tabs>
        <w:spacing w:before="80" w:after="80" w:line="240" w:lineRule="auto"/>
        <w:ind w:left="1350" w:right="144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The key also provides</w:t>
      </w:r>
      <w:r w:rsidRPr="00C376DF">
        <w:rPr>
          <w:rFonts w:ascii="Times New Roman" w:hAnsi="Times New Roman"/>
          <w:i/>
          <w:color w:val="000000"/>
        </w:rPr>
        <w:t xml:space="preserve"> thread </w:t>
      </w:r>
      <w:r>
        <w:rPr>
          <w:rFonts w:ascii="Times New Roman" w:hAnsi="Times New Roman"/>
          <w:i/>
          <w:color w:val="000000"/>
        </w:rPr>
        <w:t>color equivalents for</w:t>
      </w:r>
      <w:r w:rsidRPr="00C376DF">
        <w:rPr>
          <w:rFonts w:ascii="Times New Roman" w:hAnsi="Times New Roman"/>
          <w:i/>
          <w:color w:val="000000"/>
        </w:rPr>
        <w:t xml:space="preserve"> colorfast, tangle-free, six-strand </w:t>
      </w:r>
      <w:r>
        <w:rPr>
          <w:rFonts w:ascii="Times New Roman" w:hAnsi="Times New Roman"/>
          <w:i/>
          <w:color w:val="000000"/>
        </w:rPr>
        <w:t xml:space="preserve">floss from Sullivans USA (4 for $1.00 / $0.25 each.) </w:t>
      </w:r>
      <w:r w:rsidRPr="007B64EE">
        <w:rPr>
          <w:rFonts w:ascii="Times New Roman" w:hAnsi="Times New Roman"/>
          <w:i/>
          <w:color w:val="000000"/>
        </w:rPr>
        <w:t xml:space="preserve">Keep in mind that solid thread colors </w:t>
      </w:r>
      <w:r>
        <w:rPr>
          <w:rFonts w:ascii="Times New Roman" w:hAnsi="Times New Roman"/>
          <w:i/>
          <w:color w:val="000000"/>
        </w:rPr>
        <w:t>do</w:t>
      </w:r>
      <w:r w:rsidRPr="007B64EE">
        <w:rPr>
          <w:rFonts w:ascii="Times New Roman" w:hAnsi="Times New Roman"/>
          <w:i/>
          <w:color w:val="000000"/>
        </w:rPr>
        <w:t xml:space="preserve"> not give the same finish as hand-dyed or variegated threads.</w:t>
      </w:r>
    </w:p>
    <w:p w14:paraId="2CE50F17" w14:textId="77777777" w:rsidR="00FF1C4A" w:rsidRPr="00FA57EA" w:rsidRDefault="00FF1C4A" w:rsidP="001A4CB7">
      <w:pPr>
        <w:spacing w:after="0" w:line="240" w:lineRule="auto"/>
        <w:ind w:right="-270"/>
        <w:rPr>
          <w:rFonts w:ascii="Papyrus" w:hAnsi="Papyrus"/>
          <w:b/>
          <w:color w:val="000000"/>
          <w:sz w:val="24"/>
          <w:szCs w:val="24"/>
          <w:u w:val="single"/>
        </w:rPr>
      </w:pPr>
      <w:r w:rsidRPr="00FA57EA">
        <w:rPr>
          <w:rFonts w:ascii="Papyrus" w:hAnsi="Papyrus"/>
          <w:b/>
          <w:color w:val="000000"/>
          <w:sz w:val="24"/>
          <w:szCs w:val="24"/>
          <w:u w:val="single"/>
        </w:rPr>
        <w:t>Instructions:</w:t>
      </w:r>
    </w:p>
    <w:p w14:paraId="6A80B514" w14:textId="77777777" w:rsidR="00AE2039" w:rsidRPr="00AE2039" w:rsidRDefault="00AE2039" w:rsidP="009A2F71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Stitch using X (spelled out number) of threads over X (spelled out number) of linen threads. </w:t>
      </w:r>
      <w:r w:rsidRPr="00AE2039">
        <w:rPr>
          <w:rFonts w:ascii="Times New Roman" w:hAnsi="Times New Roman"/>
          <w:b/>
          <w:color w:val="000000"/>
          <w:sz w:val="24"/>
        </w:rPr>
        <w:t>Leave this text as Step 1, filling in the correct numbers.</w:t>
      </w:r>
    </w:p>
    <w:p w14:paraId="66AFA44B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Include all step-by-step instructions beginning </w:t>
      </w:r>
      <w:proofErr w:type="gramStart"/>
      <w:r>
        <w:rPr>
          <w:rFonts w:ascii="Times New Roman" w:hAnsi="Times New Roman"/>
          <w:color w:val="000000"/>
          <w:sz w:val="24"/>
        </w:rPr>
        <w:t>here, and</w:t>
      </w:r>
      <w:proofErr w:type="gramEnd"/>
      <w:r>
        <w:rPr>
          <w:rFonts w:ascii="Times New Roman" w:hAnsi="Times New Roman"/>
          <w:color w:val="000000"/>
          <w:sz w:val="24"/>
        </w:rPr>
        <w:t xml:space="preserve"> ending with complete finishing instructions.</w:t>
      </w:r>
    </w:p>
    <w:p w14:paraId="7B3EBDE4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After typing a step, hit ENTER and the next line will begin with the next number and tab in the correct format. Type in your instructions – do not attempt to copy and paste from another source or the formatting will change.</w:t>
      </w:r>
    </w:p>
    <w:p w14:paraId="3107BC34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Do not include advertising of your own products – list them in </w:t>
      </w:r>
      <w:r>
        <w:rPr>
          <w:rFonts w:ascii="Times New Roman" w:hAnsi="Times New Roman"/>
          <w:i/>
          <w:color w:val="000000"/>
          <w:sz w:val="24"/>
        </w:rPr>
        <w:t>Materials Needed</w:t>
      </w:r>
      <w:r>
        <w:rPr>
          <w:rFonts w:ascii="Times New Roman" w:hAnsi="Times New Roman"/>
          <w:color w:val="000000"/>
          <w:sz w:val="24"/>
        </w:rPr>
        <w:t xml:space="preserve">: section and list your shop in the </w:t>
      </w:r>
      <w:r>
        <w:rPr>
          <w:rFonts w:ascii="Times New Roman" w:hAnsi="Times New Roman"/>
          <w:i/>
          <w:color w:val="000000"/>
          <w:sz w:val="24"/>
        </w:rPr>
        <w:t>Available from</w:t>
      </w:r>
      <w:r>
        <w:rPr>
          <w:rFonts w:ascii="Times New Roman" w:hAnsi="Times New Roman"/>
          <w:color w:val="000000"/>
          <w:sz w:val="24"/>
        </w:rPr>
        <w:t>: section – but do not mentioned within the instructions.</w:t>
      </w:r>
    </w:p>
    <w:p w14:paraId="10CBF1C8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not indent or change the fonts in this section. Instructions use Times New Roman, 12 pt.</w:t>
      </w:r>
    </w:p>
    <w:p w14:paraId="7B0745CB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Use ONE space between sentences – two spaces were only used on typewriters, not in digital copy.</w:t>
      </w:r>
    </w:p>
    <w:p w14:paraId="610D692A" w14:textId="77777777" w:rsidR="00584618" w:rsidRDefault="00584618" w:rsidP="00584618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Remember to use active voice (no past tense) in your instructions. </w:t>
      </w:r>
      <w:r>
        <w:rPr>
          <w:rFonts w:ascii="Times New Roman" w:hAnsi="Times New Roman"/>
          <w:i/>
          <w:color w:val="000000"/>
          <w:sz w:val="24"/>
        </w:rPr>
        <w:t>Pretend you are instructing someone in person to keep in present tense and active voice.</w:t>
      </w:r>
    </w:p>
    <w:p w14:paraId="5A886A2A" w14:textId="77777777" w:rsidR="008114F1" w:rsidRDefault="008114F1" w:rsidP="008114F1">
      <w:pPr>
        <w:pStyle w:val="ListParagraph"/>
        <w:tabs>
          <w:tab w:val="left" w:pos="360"/>
        </w:tabs>
        <w:spacing w:after="120"/>
        <w:rPr>
          <w:rFonts w:ascii="Times New Roman" w:hAnsi="Times New Roman"/>
          <w:color w:val="000000"/>
          <w:sz w:val="24"/>
        </w:rPr>
      </w:pPr>
    </w:p>
    <w:p w14:paraId="3E5DBB67" w14:textId="77777777" w:rsidR="008114F1" w:rsidRDefault="008114F1" w:rsidP="008114F1">
      <w:pPr>
        <w:pStyle w:val="ListParagraph"/>
        <w:tabs>
          <w:tab w:val="left" w:pos="360"/>
        </w:tabs>
        <w:spacing w:after="120"/>
        <w:rPr>
          <w:rFonts w:ascii="Times New Roman" w:hAnsi="Times New Roman"/>
          <w:color w:val="000000"/>
          <w:sz w:val="24"/>
        </w:rPr>
      </w:pPr>
    </w:p>
    <w:p w14:paraId="2CEB38B5" w14:textId="77777777" w:rsidR="008114F1" w:rsidRPr="008114F1" w:rsidRDefault="00DF2709" w:rsidP="001A4CB7">
      <w:pPr>
        <w:pStyle w:val="ListParagraph"/>
        <w:tabs>
          <w:tab w:val="left" w:pos="360"/>
        </w:tabs>
        <w:spacing w:after="120"/>
        <w:ind w:left="0"/>
        <w:jc w:val="center"/>
        <w:rPr>
          <w:b/>
          <w:color w:val="1D1B11"/>
          <w:u w:val="single"/>
        </w:rPr>
      </w:pPr>
      <w:r>
        <w:rPr>
          <w:b/>
          <w:color w:val="1D1B11"/>
          <w:u w:val="single"/>
        </w:rPr>
        <w:t>Insert hi-res chart</w:t>
      </w:r>
      <w:r w:rsidR="001A4CB7">
        <w:rPr>
          <w:b/>
          <w:color w:val="1D1B11"/>
          <w:u w:val="single"/>
        </w:rPr>
        <w:t xml:space="preserve"> at the end of your instructions</w:t>
      </w:r>
    </w:p>
    <w:sectPr w:rsidR="008114F1" w:rsidRPr="008114F1" w:rsidSect="00F3733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asyGrapher Symbols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4AD9"/>
    <w:multiLevelType w:val="hybridMultilevel"/>
    <w:tmpl w:val="E6E440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125720B"/>
    <w:multiLevelType w:val="hybridMultilevel"/>
    <w:tmpl w:val="843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453B"/>
    <w:multiLevelType w:val="hybridMultilevel"/>
    <w:tmpl w:val="ADDC6414"/>
    <w:lvl w:ilvl="0" w:tplc="E1066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062A"/>
    <w:multiLevelType w:val="hybridMultilevel"/>
    <w:tmpl w:val="6AAEF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18"/>
    <w:rsid w:val="00037E59"/>
    <w:rsid w:val="000A7C6C"/>
    <w:rsid w:val="000B7C5D"/>
    <w:rsid w:val="000C05A5"/>
    <w:rsid w:val="000F6D35"/>
    <w:rsid w:val="00143902"/>
    <w:rsid w:val="001A4CB7"/>
    <w:rsid w:val="001E249A"/>
    <w:rsid w:val="002952A5"/>
    <w:rsid w:val="00300076"/>
    <w:rsid w:val="0030094A"/>
    <w:rsid w:val="003207B7"/>
    <w:rsid w:val="003636C3"/>
    <w:rsid w:val="003A30C3"/>
    <w:rsid w:val="003F33AA"/>
    <w:rsid w:val="004037D2"/>
    <w:rsid w:val="00441836"/>
    <w:rsid w:val="005032B7"/>
    <w:rsid w:val="00505B35"/>
    <w:rsid w:val="00524E8D"/>
    <w:rsid w:val="00561F7B"/>
    <w:rsid w:val="00584618"/>
    <w:rsid w:val="006257D2"/>
    <w:rsid w:val="00662AA3"/>
    <w:rsid w:val="006926A4"/>
    <w:rsid w:val="006A1BE5"/>
    <w:rsid w:val="006B6A96"/>
    <w:rsid w:val="006E5491"/>
    <w:rsid w:val="00717D9A"/>
    <w:rsid w:val="007329F2"/>
    <w:rsid w:val="007F5A6C"/>
    <w:rsid w:val="008114F1"/>
    <w:rsid w:val="00830CA4"/>
    <w:rsid w:val="00895874"/>
    <w:rsid w:val="008C32F8"/>
    <w:rsid w:val="008F2118"/>
    <w:rsid w:val="00940FC7"/>
    <w:rsid w:val="00957FDA"/>
    <w:rsid w:val="00965D47"/>
    <w:rsid w:val="00977795"/>
    <w:rsid w:val="009A2F71"/>
    <w:rsid w:val="009A6B5E"/>
    <w:rsid w:val="009F5AFF"/>
    <w:rsid w:val="00A376CA"/>
    <w:rsid w:val="00AE2039"/>
    <w:rsid w:val="00AE60D3"/>
    <w:rsid w:val="00B0272F"/>
    <w:rsid w:val="00BF438B"/>
    <w:rsid w:val="00C30ECE"/>
    <w:rsid w:val="00C535AD"/>
    <w:rsid w:val="00C80B28"/>
    <w:rsid w:val="00C9349D"/>
    <w:rsid w:val="00CC3315"/>
    <w:rsid w:val="00CD365B"/>
    <w:rsid w:val="00D04121"/>
    <w:rsid w:val="00D3780C"/>
    <w:rsid w:val="00D9334F"/>
    <w:rsid w:val="00DA05B4"/>
    <w:rsid w:val="00DE2535"/>
    <w:rsid w:val="00DF2709"/>
    <w:rsid w:val="00EF6DBD"/>
    <w:rsid w:val="00F01F2B"/>
    <w:rsid w:val="00F027C1"/>
    <w:rsid w:val="00F36279"/>
    <w:rsid w:val="00F3733D"/>
    <w:rsid w:val="00F73E52"/>
    <w:rsid w:val="00FA57EA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EE0A"/>
  <w15:docId w15:val="{09A2CBD1-6F37-4CB0-B237-46DE0C7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3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3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FF1C4A"/>
  </w:style>
  <w:style w:type="paragraph" w:styleId="ListParagraph">
    <w:name w:val="List Paragraph"/>
    <w:basedOn w:val="Normal"/>
    <w:link w:val="ListParagraphChar"/>
    <w:uiPriority w:val="34"/>
    <w:qFormat/>
    <w:rsid w:val="00FF1C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1C4A"/>
  </w:style>
  <w:style w:type="paragraph" w:styleId="BalloonText">
    <w:name w:val="Balloon Text"/>
    <w:basedOn w:val="Normal"/>
    <w:link w:val="BalloonTextChar"/>
    <w:uiPriority w:val="99"/>
    <w:semiHidden/>
    <w:unhideWhenUsed/>
    <w:rsid w:val="00037E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E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ij\AppData\Local\Microsoft\Windows\INetCache\Content.Outlook\X4IFDZV1\PNPS%20CrossStitch%20Template%20Oc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PNPS CrossStitch Template Oct 2018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Jochim</dc:creator>
  <cp:lastModifiedBy>Deb Jochim</cp:lastModifiedBy>
  <cp:revision>2</cp:revision>
  <dcterms:created xsi:type="dcterms:W3CDTF">2019-01-26T22:11:00Z</dcterms:created>
  <dcterms:modified xsi:type="dcterms:W3CDTF">2019-01-26T22:11:00Z</dcterms:modified>
</cp:coreProperties>
</file>